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CC" w:rsidRPr="00531FB8" w:rsidRDefault="00141ACC" w:rsidP="00531FB8">
      <w:pPr>
        <w:jc w:val="center"/>
        <w:rPr>
          <w:rFonts w:cs="Arial"/>
          <w:b/>
          <w:i/>
          <w:sz w:val="17"/>
          <w:szCs w:val="17"/>
          <w:u w:val="single"/>
        </w:rPr>
      </w:pPr>
      <w:r w:rsidRPr="00531FB8">
        <w:rPr>
          <w:rFonts w:cs="Arial"/>
          <w:b/>
          <w:i/>
          <w:sz w:val="17"/>
          <w:szCs w:val="17"/>
          <w:u w:val="single"/>
        </w:rPr>
        <w:t xml:space="preserve">Übersicht über die Ansprechpartner bei Krisen in Schulen </w:t>
      </w:r>
      <w:r w:rsidR="00D30B1C">
        <w:rPr>
          <w:rFonts w:cs="Arial"/>
          <w:b/>
          <w:i/>
          <w:sz w:val="17"/>
          <w:szCs w:val="17"/>
          <w:u w:val="single"/>
        </w:rPr>
        <w:t>Stand: 11</w:t>
      </w:r>
      <w:r w:rsidR="00116DE5" w:rsidRPr="00531FB8">
        <w:rPr>
          <w:rFonts w:cs="Arial"/>
          <w:b/>
          <w:i/>
          <w:sz w:val="17"/>
          <w:szCs w:val="17"/>
          <w:u w:val="single"/>
        </w:rPr>
        <w:t>/2018</w:t>
      </w:r>
    </w:p>
    <w:p w:rsidR="00141ACC" w:rsidRPr="00116DE5" w:rsidRDefault="00141ACC" w:rsidP="0053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7"/>
          <w:szCs w:val="17"/>
        </w:rPr>
      </w:pPr>
      <w:r w:rsidRPr="00116DE5">
        <w:rPr>
          <w:rFonts w:cs="Arial"/>
          <w:sz w:val="17"/>
          <w:szCs w:val="17"/>
        </w:rPr>
        <w:t xml:space="preserve">Hinweis: </w:t>
      </w:r>
    </w:p>
    <w:p w:rsidR="00141ACC" w:rsidRPr="00116DE5" w:rsidRDefault="00141ACC" w:rsidP="00531FB8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7"/>
          <w:szCs w:val="17"/>
        </w:rPr>
      </w:pPr>
      <w:r w:rsidRPr="00116DE5">
        <w:rPr>
          <w:rFonts w:cs="Arial"/>
          <w:sz w:val="17"/>
          <w:szCs w:val="17"/>
        </w:rPr>
        <w:t xml:space="preserve">KIBBS anrufen </w:t>
      </w:r>
    </w:p>
    <w:p w:rsidR="00141ACC" w:rsidRPr="00116DE5" w:rsidRDefault="00141ACC" w:rsidP="00531FB8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7"/>
          <w:szCs w:val="17"/>
        </w:rPr>
      </w:pPr>
      <w:r w:rsidRPr="00116DE5">
        <w:rPr>
          <w:rFonts w:cs="Arial"/>
          <w:sz w:val="17"/>
          <w:szCs w:val="17"/>
        </w:rPr>
        <w:t>Rettungsleitstelle Tel. 112 (wenn nötig)</w:t>
      </w:r>
    </w:p>
    <w:p w:rsidR="00141ACC" w:rsidRPr="00116DE5" w:rsidRDefault="00141ACC" w:rsidP="00531FB8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7"/>
          <w:szCs w:val="17"/>
        </w:rPr>
      </w:pPr>
      <w:r w:rsidRPr="00116DE5">
        <w:rPr>
          <w:rFonts w:cs="Arial"/>
          <w:sz w:val="17"/>
          <w:szCs w:val="17"/>
        </w:rPr>
        <w:t>Schulamt zu Geschäftszeiten in Kenntnis setzen</w:t>
      </w:r>
    </w:p>
    <w:p w:rsidR="00141ACC" w:rsidRPr="00116DE5" w:rsidRDefault="00141ACC" w:rsidP="00141ACC">
      <w:pPr>
        <w:rPr>
          <w:rFonts w:cs="Arial"/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1ACC" w:rsidRPr="00116DE5" w:rsidTr="00531FB8">
        <w:tc>
          <w:tcPr>
            <w:tcW w:w="4606" w:type="dxa"/>
            <w:shd w:val="clear" w:color="auto" w:fill="BFBFBF" w:themeFill="background1" w:themeFillShade="BF"/>
          </w:tcPr>
          <w:p w:rsidR="00141ACC" w:rsidRPr="00531FB8" w:rsidRDefault="00141ACC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531FB8">
              <w:rPr>
                <w:rFonts w:cs="Arial"/>
                <w:b/>
                <w:sz w:val="17"/>
                <w:szCs w:val="17"/>
              </w:rPr>
              <w:t>Ansprechpartner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141ACC" w:rsidRPr="00116DE5" w:rsidRDefault="00141ACC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531FB8">
              <w:rPr>
                <w:rFonts w:cs="Arial"/>
                <w:b/>
                <w:sz w:val="17"/>
                <w:szCs w:val="17"/>
              </w:rPr>
              <w:t>Angebot</w:t>
            </w:r>
          </w:p>
        </w:tc>
      </w:tr>
      <w:tr w:rsidR="00141ACC" w:rsidRPr="00116DE5" w:rsidTr="00141ACC">
        <w:tc>
          <w:tcPr>
            <w:tcW w:w="4606" w:type="dxa"/>
          </w:tcPr>
          <w:p w:rsidR="00141ACC" w:rsidRPr="00116DE5" w:rsidRDefault="00141ACC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116DE5">
              <w:rPr>
                <w:rFonts w:cs="Arial"/>
                <w:b/>
                <w:sz w:val="17"/>
                <w:szCs w:val="17"/>
              </w:rPr>
              <w:t xml:space="preserve">Kriseninterventions- und </w:t>
            </w:r>
            <w:proofErr w:type="spellStart"/>
            <w:r w:rsidRPr="00116DE5">
              <w:rPr>
                <w:rFonts w:cs="Arial"/>
                <w:b/>
                <w:sz w:val="17"/>
                <w:szCs w:val="17"/>
              </w:rPr>
              <w:t>bewältigungsteam</w:t>
            </w:r>
            <w:proofErr w:type="spellEnd"/>
            <w:r w:rsidRPr="00116DE5">
              <w:rPr>
                <w:rFonts w:cs="Arial"/>
                <w:b/>
                <w:sz w:val="17"/>
                <w:szCs w:val="17"/>
              </w:rPr>
              <w:t xml:space="preserve"> bayerischer Schulpsychologen </w:t>
            </w:r>
          </w:p>
          <w:p w:rsidR="00141ACC" w:rsidRPr="00116DE5" w:rsidRDefault="00141ACC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116DE5">
              <w:rPr>
                <w:rFonts w:cs="Arial"/>
                <w:b/>
                <w:sz w:val="17"/>
                <w:szCs w:val="17"/>
              </w:rPr>
              <w:t xml:space="preserve">KIBBS Unterfranken </w:t>
            </w:r>
          </w:p>
          <w:p w:rsidR="00141ACC" w:rsidRPr="00116DE5" w:rsidRDefault="00141ACC" w:rsidP="00141ACC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141ACC" w:rsidRPr="00116DE5" w:rsidRDefault="00141ACC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116DE5">
              <w:rPr>
                <w:rFonts w:cs="Arial"/>
                <w:b/>
                <w:sz w:val="17"/>
                <w:szCs w:val="17"/>
              </w:rPr>
              <w:t>Staatliche Schulberatungsstelle</w:t>
            </w:r>
          </w:p>
          <w:p w:rsidR="00195A42" w:rsidRPr="00116DE5" w:rsidRDefault="00195A42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116DE5">
              <w:rPr>
                <w:rFonts w:cs="Arial"/>
                <w:b/>
                <w:sz w:val="17"/>
                <w:szCs w:val="17"/>
              </w:rPr>
              <w:t>Petra Meißner,</w:t>
            </w:r>
            <w:r w:rsidR="00531FB8">
              <w:rPr>
                <w:rFonts w:cs="Arial"/>
                <w:b/>
                <w:sz w:val="17"/>
                <w:szCs w:val="17"/>
              </w:rPr>
              <w:t xml:space="preserve"> </w:t>
            </w:r>
            <w:proofErr w:type="spellStart"/>
            <w:r w:rsidR="00531FB8">
              <w:rPr>
                <w:rFonts w:cs="Arial"/>
                <w:b/>
                <w:sz w:val="17"/>
                <w:szCs w:val="17"/>
              </w:rPr>
              <w:t>StDin</w:t>
            </w:r>
            <w:proofErr w:type="spellEnd"/>
            <w:r w:rsidR="00531FB8">
              <w:rPr>
                <w:rFonts w:cs="Arial"/>
                <w:b/>
                <w:sz w:val="17"/>
                <w:szCs w:val="17"/>
              </w:rPr>
              <w:t>,</w:t>
            </w:r>
            <w:r w:rsidRPr="00116DE5">
              <w:rPr>
                <w:rFonts w:cs="Arial"/>
                <w:b/>
                <w:sz w:val="17"/>
                <w:szCs w:val="17"/>
              </w:rPr>
              <w:t xml:space="preserve"> Regionalkoordinatorin</w:t>
            </w:r>
          </w:p>
          <w:p w:rsidR="00141ACC" w:rsidRPr="00116DE5" w:rsidRDefault="00141ACC" w:rsidP="00141ACC">
            <w:pPr>
              <w:jc w:val="left"/>
              <w:rPr>
                <w:rFonts w:cs="Arial"/>
                <w:sz w:val="17"/>
                <w:szCs w:val="17"/>
              </w:rPr>
            </w:pPr>
            <w:proofErr w:type="spellStart"/>
            <w:r w:rsidRPr="00116DE5">
              <w:rPr>
                <w:rFonts w:cs="Arial"/>
                <w:sz w:val="17"/>
                <w:szCs w:val="17"/>
              </w:rPr>
              <w:t>Ludwigkai</w:t>
            </w:r>
            <w:proofErr w:type="spellEnd"/>
            <w:r w:rsidRPr="00116DE5">
              <w:rPr>
                <w:rFonts w:cs="Arial"/>
                <w:sz w:val="17"/>
                <w:szCs w:val="17"/>
              </w:rPr>
              <w:t xml:space="preserve"> 4</w:t>
            </w:r>
          </w:p>
          <w:p w:rsidR="00141ACC" w:rsidRPr="00116DE5" w:rsidRDefault="00141ACC" w:rsidP="00141ACC">
            <w:p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97070 Würzburg</w:t>
            </w:r>
          </w:p>
          <w:p w:rsidR="00141ACC" w:rsidRPr="00116DE5" w:rsidRDefault="00141ACC" w:rsidP="00141ACC">
            <w:p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0931 7945-410 oder -433</w:t>
            </w:r>
          </w:p>
          <w:p w:rsidR="00141ACC" w:rsidRPr="00116DE5" w:rsidRDefault="00141ACC" w:rsidP="00141ACC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141ACC" w:rsidRPr="00116DE5" w:rsidRDefault="00D30B1C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M</w:t>
            </w:r>
            <w:r w:rsidR="00141ACC" w:rsidRPr="00116DE5">
              <w:rPr>
                <w:rFonts w:cs="Arial"/>
                <w:sz w:val="17"/>
                <w:szCs w:val="17"/>
              </w:rPr>
              <w:t xml:space="preserve">obil 0151 52900610 </w:t>
            </w:r>
          </w:p>
          <w:p w:rsidR="00141ACC" w:rsidRPr="00116DE5" w:rsidRDefault="00141ACC" w:rsidP="00141ACC">
            <w:p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 xml:space="preserve">(Reinhold Grimm, </w:t>
            </w:r>
            <w:proofErr w:type="spellStart"/>
            <w:r w:rsidRPr="00116DE5">
              <w:rPr>
                <w:rFonts w:cs="Arial"/>
                <w:sz w:val="17"/>
                <w:szCs w:val="17"/>
              </w:rPr>
              <w:t>KiS</w:t>
            </w:r>
            <w:proofErr w:type="spellEnd"/>
            <w:r w:rsidRPr="00116DE5">
              <w:rPr>
                <w:rFonts w:cs="Arial"/>
                <w:sz w:val="17"/>
                <w:szCs w:val="17"/>
              </w:rPr>
              <w:t>-Koordinator informiert Ansprechpartner an der Schulberatungsstelle)</w:t>
            </w:r>
          </w:p>
        </w:tc>
        <w:tc>
          <w:tcPr>
            <w:tcW w:w="4606" w:type="dxa"/>
          </w:tcPr>
          <w:p w:rsidR="00141ACC" w:rsidRPr="00116DE5" w:rsidRDefault="00141ACC" w:rsidP="00141ACC">
            <w:pPr>
              <w:jc w:val="left"/>
              <w:rPr>
                <w:rFonts w:cs="Arial"/>
                <w:i/>
                <w:sz w:val="17"/>
                <w:szCs w:val="17"/>
              </w:rPr>
            </w:pPr>
            <w:r w:rsidRPr="00116DE5">
              <w:rPr>
                <w:rFonts w:cs="Arial"/>
                <w:i/>
                <w:sz w:val="17"/>
                <w:szCs w:val="17"/>
              </w:rPr>
              <w:t>Auftrag: Unterstützung bei der psychischen Stabilisierung von Einzelnen/Gruppen und dem System Schule nach Krisenereignissen (</w:t>
            </w:r>
            <w:proofErr w:type="spellStart"/>
            <w:r w:rsidRPr="00116DE5">
              <w:rPr>
                <w:rFonts w:cs="Arial"/>
                <w:i/>
                <w:sz w:val="17"/>
                <w:szCs w:val="17"/>
              </w:rPr>
              <w:t>KMBek</w:t>
            </w:r>
            <w:proofErr w:type="spellEnd"/>
            <w:r w:rsidRPr="00116DE5">
              <w:rPr>
                <w:rFonts w:cs="Arial"/>
                <w:i/>
                <w:sz w:val="17"/>
                <w:szCs w:val="17"/>
              </w:rPr>
              <w:t xml:space="preserve"> v. 10.07.2013)</w:t>
            </w:r>
          </w:p>
          <w:p w:rsidR="00141ACC" w:rsidRPr="00116DE5" w:rsidRDefault="00141ACC" w:rsidP="00141ACC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141ACC" w:rsidRPr="00116DE5" w:rsidRDefault="00141ACC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116DE5">
              <w:rPr>
                <w:rFonts w:cs="Arial"/>
                <w:b/>
                <w:sz w:val="17"/>
                <w:szCs w:val="17"/>
              </w:rPr>
              <w:t xml:space="preserve">Bei Suizid, Bedrohungssituationen, Gewaltandrohungen und Unfällen: </w:t>
            </w:r>
          </w:p>
          <w:p w:rsidR="00141ACC" w:rsidRPr="00116DE5" w:rsidRDefault="00141ACC" w:rsidP="00141ACC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141ACC" w:rsidRPr="00116DE5" w:rsidRDefault="00141ACC" w:rsidP="00141ACC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 xml:space="preserve">Notfallpsychologische Erstversorgung von Betroffenen </w:t>
            </w:r>
          </w:p>
          <w:p w:rsidR="00141ACC" w:rsidRPr="00116DE5" w:rsidRDefault="00141ACC" w:rsidP="00141ACC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 xml:space="preserve">Beratung des schulischen Krisenteams zum psychologischen Umgang mit Krisenfällen und Managementfragen </w:t>
            </w:r>
          </w:p>
          <w:p w:rsidR="00141ACC" w:rsidRPr="00116DE5" w:rsidRDefault="00141ACC" w:rsidP="00141ACC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Beratung von Schulleitung und Lehrkräften</w:t>
            </w:r>
          </w:p>
          <w:p w:rsidR="00141ACC" w:rsidRPr="00116DE5" w:rsidRDefault="00141ACC" w:rsidP="00141ACC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Coaching von schulischen Führungskräften (bei Bedarf)</w:t>
            </w:r>
          </w:p>
          <w:p w:rsidR="00141ACC" w:rsidRPr="00116DE5" w:rsidRDefault="00141ACC" w:rsidP="00141ACC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Durchführung von Informationsveranstaltungen (Psychoedukation)</w:t>
            </w:r>
          </w:p>
          <w:p w:rsidR="00141ACC" w:rsidRPr="00116DE5" w:rsidRDefault="00141ACC" w:rsidP="00141ACC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Unterstützung der Schule bei der Elternarbeit</w:t>
            </w:r>
          </w:p>
          <w:p w:rsidR="00141ACC" w:rsidRPr="00116DE5" w:rsidRDefault="00141ACC" w:rsidP="00141ACC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Unterstützung und Planung der Nachsorge (z.B. Helferkonferenz)</w:t>
            </w:r>
          </w:p>
          <w:p w:rsidR="00141ACC" w:rsidRPr="00116DE5" w:rsidRDefault="00141ACC" w:rsidP="00141ACC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Einschätzung von/Umgang mit Gefährdungslagen (Fremd- und Selbstgefährdung)</w:t>
            </w:r>
          </w:p>
        </w:tc>
      </w:tr>
      <w:tr w:rsidR="00195A42" w:rsidRPr="00116DE5" w:rsidTr="002B2C40">
        <w:trPr>
          <w:trHeight w:val="3312"/>
        </w:trPr>
        <w:tc>
          <w:tcPr>
            <w:tcW w:w="4606" w:type="dxa"/>
          </w:tcPr>
          <w:p w:rsidR="00195A42" w:rsidRPr="00116DE5" w:rsidRDefault="00195A42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116DE5">
              <w:rPr>
                <w:rFonts w:cs="Arial"/>
                <w:b/>
                <w:sz w:val="17"/>
                <w:szCs w:val="17"/>
              </w:rPr>
              <w:t>KIBBS-Mitarbeiterinnen Unterfranken im Landkreis Miltenberg</w:t>
            </w:r>
          </w:p>
          <w:p w:rsidR="00195A42" w:rsidRPr="00116DE5" w:rsidRDefault="00195A42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</w:p>
          <w:p w:rsidR="00195A42" w:rsidRPr="00116DE5" w:rsidRDefault="00195A42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116DE5">
              <w:rPr>
                <w:rFonts w:cs="Arial"/>
                <w:b/>
                <w:sz w:val="17"/>
                <w:szCs w:val="17"/>
              </w:rPr>
              <w:t xml:space="preserve">Annette </w:t>
            </w:r>
            <w:proofErr w:type="spellStart"/>
            <w:r w:rsidRPr="00116DE5">
              <w:rPr>
                <w:rFonts w:cs="Arial"/>
                <w:b/>
                <w:sz w:val="17"/>
                <w:szCs w:val="17"/>
              </w:rPr>
              <w:t>Pruy-Semsch</w:t>
            </w:r>
            <w:proofErr w:type="spellEnd"/>
            <w:r w:rsidRPr="00116DE5">
              <w:rPr>
                <w:rFonts w:cs="Arial"/>
                <w:b/>
                <w:sz w:val="17"/>
                <w:szCs w:val="17"/>
              </w:rPr>
              <w:t xml:space="preserve">, </w:t>
            </w:r>
            <w:proofErr w:type="spellStart"/>
            <w:r w:rsidRPr="00116DE5">
              <w:rPr>
                <w:rFonts w:cs="Arial"/>
                <w:b/>
                <w:sz w:val="17"/>
                <w:szCs w:val="17"/>
              </w:rPr>
              <w:t>BRin</w:t>
            </w:r>
            <w:proofErr w:type="spellEnd"/>
            <w:r w:rsidRPr="00116DE5">
              <w:rPr>
                <w:rFonts w:cs="Arial"/>
                <w:b/>
                <w:sz w:val="17"/>
                <w:szCs w:val="17"/>
              </w:rPr>
              <w:t xml:space="preserve"> </w:t>
            </w:r>
          </w:p>
          <w:p w:rsidR="00195A42" w:rsidRPr="00116DE5" w:rsidRDefault="00195A42" w:rsidP="00141ACC">
            <w:p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Staatliches Schulamt im Landkreis Miltenberg</w:t>
            </w:r>
          </w:p>
          <w:p w:rsidR="00195A42" w:rsidRPr="00116DE5" w:rsidRDefault="00195A42" w:rsidP="00141ACC">
            <w:pPr>
              <w:jc w:val="left"/>
              <w:rPr>
                <w:rFonts w:cs="Arial"/>
                <w:sz w:val="17"/>
                <w:szCs w:val="17"/>
              </w:rPr>
            </w:pPr>
            <w:proofErr w:type="spellStart"/>
            <w:r w:rsidRPr="00116DE5">
              <w:rPr>
                <w:rFonts w:cs="Arial"/>
                <w:sz w:val="17"/>
                <w:szCs w:val="17"/>
              </w:rPr>
              <w:t>Fährweg</w:t>
            </w:r>
            <w:proofErr w:type="spellEnd"/>
            <w:r w:rsidRPr="00116DE5">
              <w:rPr>
                <w:rFonts w:cs="Arial"/>
                <w:sz w:val="17"/>
                <w:szCs w:val="17"/>
              </w:rPr>
              <w:t xml:space="preserve"> 35</w:t>
            </w:r>
          </w:p>
          <w:p w:rsidR="00195A42" w:rsidRPr="00116DE5" w:rsidRDefault="00195A42" w:rsidP="00141ACC">
            <w:p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63897 Miltenberg</w:t>
            </w:r>
          </w:p>
          <w:p w:rsidR="00195A42" w:rsidRPr="00116DE5" w:rsidRDefault="00195A42" w:rsidP="00141ACC">
            <w:p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09371 501-538</w:t>
            </w:r>
          </w:p>
          <w:p w:rsidR="00195A42" w:rsidRPr="00116DE5" w:rsidRDefault="00D30B1C" w:rsidP="00141ACC">
            <w:pPr>
              <w:jc w:val="left"/>
              <w:rPr>
                <w:rFonts w:cs="Arial"/>
                <w:sz w:val="17"/>
                <w:szCs w:val="17"/>
              </w:rPr>
            </w:pPr>
            <w:hyperlink r:id="rId7" w:history="1">
              <w:r w:rsidR="00195A42" w:rsidRPr="00116DE5">
                <w:rPr>
                  <w:rStyle w:val="Hyperlink"/>
                  <w:rFonts w:cs="Arial"/>
                  <w:sz w:val="17"/>
                  <w:szCs w:val="17"/>
                </w:rPr>
                <w:t>Schulpsychologie.pruy-semsch@lra-mil.de</w:t>
              </w:r>
            </w:hyperlink>
          </w:p>
          <w:p w:rsidR="00195A42" w:rsidRDefault="00D30B1C" w:rsidP="00141ACC">
            <w:pPr>
              <w:jc w:val="left"/>
              <w:rPr>
                <w:rFonts w:cs="Arial"/>
                <w:sz w:val="17"/>
                <w:szCs w:val="17"/>
                <w:lang w:val="en-US"/>
              </w:rPr>
            </w:pPr>
            <w:r>
              <w:rPr>
                <w:rFonts w:cs="Arial"/>
                <w:sz w:val="17"/>
                <w:szCs w:val="17"/>
                <w:lang w:val="en-US"/>
              </w:rPr>
              <w:t>M</w:t>
            </w:r>
            <w:r w:rsidR="00195A42" w:rsidRPr="008D5850">
              <w:rPr>
                <w:rFonts w:cs="Arial"/>
                <w:sz w:val="17"/>
                <w:szCs w:val="17"/>
                <w:lang w:val="en-US"/>
              </w:rPr>
              <w:t>obil 0160 96420350</w:t>
            </w:r>
            <w:r>
              <w:rPr>
                <w:rFonts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7"/>
                <w:szCs w:val="17"/>
                <w:lang w:val="en-US"/>
              </w:rPr>
              <w:t>oder</w:t>
            </w:r>
            <w:proofErr w:type="spellEnd"/>
            <w:r>
              <w:rPr>
                <w:rFonts w:cs="Arial"/>
                <w:sz w:val="17"/>
                <w:szCs w:val="17"/>
                <w:lang w:val="en-US"/>
              </w:rPr>
              <w:t xml:space="preserve"> 0172 6420480</w:t>
            </w:r>
          </w:p>
          <w:p w:rsidR="00D30B1C" w:rsidRPr="008D5850" w:rsidRDefault="00D30B1C" w:rsidP="00141ACC">
            <w:pPr>
              <w:jc w:val="left"/>
              <w:rPr>
                <w:rFonts w:cs="Arial"/>
                <w:b/>
                <w:sz w:val="17"/>
                <w:szCs w:val="17"/>
                <w:lang w:val="en-US"/>
              </w:rPr>
            </w:pPr>
          </w:p>
          <w:p w:rsidR="00195A42" w:rsidRPr="008D5850" w:rsidRDefault="00195A42" w:rsidP="00141ACC">
            <w:pPr>
              <w:jc w:val="left"/>
              <w:rPr>
                <w:rFonts w:cs="Arial"/>
                <w:b/>
                <w:sz w:val="17"/>
                <w:szCs w:val="17"/>
                <w:lang w:val="en-US"/>
              </w:rPr>
            </w:pPr>
          </w:p>
          <w:p w:rsidR="00195A42" w:rsidRPr="008D5850" w:rsidRDefault="00195A42" w:rsidP="00141ACC">
            <w:pPr>
              <w:jc w:val="left"/>
              <w:rPr>
                <w:rFonts w:cs="Arial"/>
                <w:b/>
                <w:sz w:val="17"/>
                <w:szCs w:val="17"/>
                <w:lang w:val="en-US"/>
              </w:rPr>
            </w:pPr>
            <w:r w:rsidRPr="008D5850">
              <w:rPr>
                <w:rFonts w:cs="Arial"/>
                <w:b/>
                <w:sz w:val="17"/>
                <w:szCs w:val="17"/>
                <w:lang w:val="en-US"/>
              </w:rPr>
              <w:t>Christina Denk, Lin</w:t>
            </w:r>
          </w:p>
          <w:p w:rsidR="00195A42" w:rsidRPr="008D5850" w:rsidRDefault="00D30B1C" w:rsidP="00141ACC">
            <w:pPr>
              <w:jc w:val="left"/>
              <w:rPr>
                <w:rFonts w:cs="Arial"/>
                <w:sz w:val="17"/>
                <w:szCs w:val="17"/>
                <w:lang w:val="en-US"/>
              </w:rPr>
            </w:pPr>
            <w:hyperlink r:id="rId8" w:history="1">
              <w:r w:rsidR="00195A42" w:rsidRPr="008D5850">
                <w:rPr>
                  <w:rStyle w:val="Hyperlink"/>
                  <w:rFonts w:cs="Arial"/>
                  <w:sz w:val="17"/>
                  <w:szCs w:val="17"/>
                  <w:lang w:val="en-US"/>
                </w:rPr>
                <w:t>Beratung.denk@googlemail.com</w:t>
              </w:r>
            </w:hyperlink>
          </w:p>
          <w:p w:rsidR="00195A42" w:rsidRPr="00116DE5" w:rsidRDefault="00D30B1C" w:rsidP="00195A42">
            <w:pPr>
              <w:jc w:val="left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Mobil 0173 8904564</w:t>
            </w:r>
          </w:p>
        </w:tc>
        <w:tc>
          <w:tcPr>
            <w:tcW w:w="4606" w:type="dxa"/>
          </w:tcPr>
          <w:p w:rsidR="00195A42" w:rsidRPr="00116DE5" w:rsidRDefault="00195A42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Siehe Angebot KIBBS</w:t>
            </w:r>
          </w:p>
        </w:tc>
      </w:tr>
      <w:tr w:rsidR="00141ACC" w:rsidRPr="00116DE5" w:rsidTr="00141ACC">
        <w:tc>
          <w:tcPr>
            <w:tcW w:w="4606" w:type="dxa"/>
          </w:tcPr>
          <w:p w:rsidR="00141ACC" w:rsidRPr="00116DE5" w:rsidRDefault="00195A42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116DE5">
              <w:rPr>
                <w:rFonts w:cs="Arial"/>
                <w:b/>
                <w:sz w:val="17"/>
                <w:szCs w:val="17"/>
              </w:rPr>
              <w:t>Krisenseelsorge im Schulbereich (</w:t>
            </w:r>
            <w:proofErr w:type="spellStart"/>
            <w:r w:rsidRPr="00116DE5">
              <w:rPr>
                <w:rFonts w:cs="Arial"/>
                <w:b/>
                <w:sz w:val="17"/>
                <w:szCs w:val="17"/>
              </w:rPr>
              <w:t>KiS</w:t>
            </w:r>
            <w:proofErr w:type="spellEnd"/>
            <w:r w:rsidRPr="00116DE5">
              <w:rPr>
                <w:rFonts w:cs="Arial"/>
                <w:b/>
                <w:sz w:val="17"/>
                <w:szCs w:val="17"/>
              </w:rPr>
              <w:t>)</w:t>
            </w:r>
          </w:p>
          <w:p w:rsidR="00195A42" w:rsidRPr="00116DE5" w:rsidRDefault="00195A42" w:rsidP="00141ACC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195A42" w:rsidRPr="00116DE5" w:rsidRDefault="00195A42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116DE5">
              <w:rPr>
                <w:rFonts w:cs="Arial"/>
                <w:b/>
                <w:sz w:val="17"/>
                <w:szCs w:val="17"/>
              </w:rPr>
              <w:t xml:space="preserve">Reinhold Grimm, </w:t>
            </w:r>
            <w:proofErr w:type="spellStart"/>
            <w:r w:rsidRPr="00116DE5">
              <w:rPr>
                <w:rFonts w:cs="Arial"/>
                <w:b/>
                <w:sz w:val="17"/>
                <w:szCs w:val="17"/>
              </w:rPr>
              <w:t>KiS</w:t>
            </w:r>
            <w:proofErr w:type="spellEnd"/>
            <w:r w:rsidRPr="00116DE5">
              <w:rPr>
                <w:rFonts w:cs="Arial"/>
                <w:b/>
                <w:sz w:val="17"/>
                <w:szCs w:val="17"/>
              </w:rPr>
              <w:t>-Koordinator Bayern</w:t>
            </w:r>
          </w:p>
          <w:p w:rsidR="00195A42" w:rsidRPr="00116DE5" w:rsidRDefault="00195A42" w:rsidP="00141ACC">
            <w:p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Staufenbergring 21d</w:t>
            </w:r>
          </w:p>
          <w:p w:rsidR="00195A42" w:rsidRPr="00116DE5" w:rsidRDefault="00195A42" w:rsidP="00141ACC">
            <w:p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97828 Marktheidenfeld</w:t>
            </w:r>
          </w:p>
          <w:p w:rsidR="00195A42" w:rsidRPr="00116DE5" w:rsidRDefault="00195A42" w:rsidP="00141ACC">
            <w:p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09391 919668</w:t>
            </w:r>
          </w:p>
          <w:p w:rsidR="00195A42" w:rsidRPr="00116DE5" w:rsidRDefault="00D30B1C" w:rsidP="00141ACC">
            <w:pPr>
              <w:jc w:val="left"/>
              <w:rPr>
                <w:rFonts w:cs="Arial"/>
                <w:sz w:val="17"/>
                <w:szCs w:val="17"/>
              </w:rPr>
            </w:pPr>
            <w:hyperlink r:id="rId9" w:history="1">
              <w:r w:rsidR="00195A42" w:rsidRPr="00116DE5">
                <w:rPr>
                  <w:rStyle w:val="Hyperlink"/>
                  <w:rFonts w:cs="Arial"/>
                  <w:sz w:val="17"/>
                  <w:szCs w:val="17"/>
                </w:rPr>
                <w:t>Reinhold.grimm@bistum-wuerzburg.de</w:t>
              </w:r>
            </w:hyperlink>
          </w:p>
          <w:p w:rsidR="00195A42" w:rsidRPr="00116DE5" w:rsidRDefault="00D30B1C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M</w:t>
            </w:r>
            <w:r w:rsidR="00195A42" w:rsidRPr="00116DE5">
              <w:rPr>
                <w:rFonts w:cs="Arial"/>
                <w:sz w:val="17"/>
                <w:szCs w:val="17"/>
              </w:rPr>
              <w:t>obil 0151 52900610</w:t>
            </w:r>
          </w:p>
          <w:p w:rsidR="00195A42" w:rsidRPr="00116DE5" w:rsidRDefault="00195A42" w:rsidP="00141ACC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116DE5" w:rsidRPr="00116DE5" w:rsidRDefault="00116DE5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116DE5">
              <w:rPr>
                <w:rFonts w:cs="Arial"/>
                <w:b/>
                <w:sz w:val="17"/>
                <w:szCs w:val="17"/>
              </w:rPr>
              <w:t>Notfallseelsorge in Schulen (NOSIS)</w:t>
            </w:r>
          </w:p>
          <w:p w:rsidR="00116DE5" w:rsidRPr="00116DE5" w:rsidRDefault="00116DE5" w:rsidP="00141ACC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116DE5" w:rsidRPr="00116DE5" w:rsidRDefault="00116DE5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116DE5">
              <w:rPr>
                <w:rFonts w:cs="Arial"/>
                <w:b/>
                <w:sz w:val="17"/>
                <w:szCs w:val="17"/>
              </w:rPr>
              <w:t>Bettina Wohlleber, Koordinatorin</w:t>
            </w:r>
            <w:r w:rsidR="008D5850">
              <w:rPr>
                <w:rFonts w:cs="Arial"/>
                <w:b/>
                <w:sz w:val="17"/>
                <w:szCs w:val="17"/>
              </w:rPr>
              <w:t xml:space="preserve"> Unterfranken</w:t>
            </w:r>
          </w:p>
          <w:p w:rsidR="00116DE5" w:rsidRPr="00116DE5" w:rsidRDefault="00116DE5" w:rsidP="00141ACC">
            <w:p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Adalbert-Stifter-Grundschule Würzburg-</w:t>
            </w:r>
            <w:proofErr w:type="spellStart"/>
            <w:r w:rsidRPr="00116DE5">
              <w:rPr>
                <w:rFonts w:cs="Arial"/>
                <w:sz w:val="17"/>
                <w:szCs w:val="17"/>
              </w:rPr>
              <w:t>Zellerau</w:t>
            </w:r>
            <w:proofErr w:type="spellEnd"/>
          </w:p>
          <w:p w:rsidR="00116DE5" w:rsidRPr="00116DE5" w:rsidRDefault="00116DE5" w:rsidP="00141ACC">
            <w:p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Friedrichstraße 9</w:t>
            </w:r>
          </w:p>
          <w:p w:rsidR="00116DE5" w:rsidRPr="00116DE5" w:rsidRDefault="00116DE5" w:rsidP="00141ACC">
            <w:p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97082 Würzburg</w:t>
            </w:r>
          </w:p>
          <w:p w:rsidR="00116DE5" w:rsidRPr="00116DE5" w:rsidRDefault="00116DE5" w:rsidP="00141ACC">
            <w:p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0931 2058 214</w:t>
            </w:r>
          </w:p>
          <w:p w:rsidR="00116DE5" w:rsidRPr="00116DE5" w:rsidRDefault="00116DE5" w:rsidP="00141ACC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116DE5" w:rsidRPr="00B97E21" w:rsidRDefault="00116DE5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B97E21">
              <w:rPr>
                <w:rFonts w:cs="Arial"/>
                <w:b/>
                <w:sz w:val="17"/>
                <w:szCs w:val="17"/>
              </w:rPr>
              <w:t xml:space="preserve">Thomas </w:t>
            </w:r>
            <w:proofErr w:type="spellStart"/>
            <w:r w:rsidRPr="00B97E21">
              <w:rPr>
                <w:rFonts w:cs="Arial"/>
                <w:b/>
                <w:sz w:val="17"/>
                <w:szCs w:val="17"/>
              </w:rPr>
              <w:t>Barkowski</w:t>
            </w:r>
            <w:proofErr w:type="spellEnd"/>
            <w:r w:rsidRPr="00B97E21">
              <w:rPr>
                <w:rFonts w:cs="Arial"/>
                <w:b/>
                <w:sz w:val="17"/>
                <w:szCs w:val="17"/>
              </w:rPr>
              <w:t>, Leiter NOSIS Bayern</w:t>
            </w:r>
          </w:p>
          <w:p w:rsidR="00116DE5" w:rsidRDefault="00116DE5" w:rsidP="00141ACC">
            <w:p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Abteigasse 7</w:t>
            </w:r>
          </w:p>
          <w:p w:rsidR="00116DE5" w:rsidRDefault="00116DE5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91560 </w:t>
            </w:r>
            <w:proofErr w:type="spellStart"/>
            <w:r>
              <w:rPr>
                <w:rFonts w:cs="Arial"/>
                <w:sz w:val="17"/>
                <w:szCs w:val="17"/>
              </w:rPr>
              <w:t>Heilsbronn</w:t>
            </w:r>
            <w:proofErr w:type="spellEnd"/>
          </w:p>
          <w:p w:rsidR="00116DE5" w:rsidRDefault="00116DE5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09151 8390 265</w:t>
            </w:r>
          </w:p>
          <w:p w:rsidR="00116DE5" w:rsidRDefault="00D30B1C" w:rsidP="00141ACC">
            <w:pPr>
              <w:jc w:val="left"/>
              <w:rPr>
                <w:rFonts w:cs="Arial"/>
                <w:sz w:val="17"/>
                <w:szCs w:val="17"/>
              </w:rPr>
            </w:pPr>
            <w:hyperlink r:id="rId10" w:history="1">
              <w:r w:rsidR="00116DE5" w:rsidRPr="00B35517">
                <w:rPr>
                  <w:rStyle w:val="Hyperlink"/>
                  <w:rFonts w:cs="Arial"/>
                  <w:sz w:val="17"/>
                  <w:szCs w:val="17"/>
                </w:rPr>
                <w:t>Barkowski.rpz-heilsbronn@elkb.de</w:t>
              </w:r>
            </w:hyperlink>
          </w:p>
          <w:p w:rsidR="009F1ED4" w:rsidRPr="00116DE5" w:rsidRDefault="00D30B1C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M</w:t>
            </w:r>
            <w:r w:rsidR="00116DE5">
              <w:rPr>
                <w:rFonts w:cs="Arial"/>
                <w:sz w:val="17"/>
                <w:szCs w:val="17"/>
              </w:rPr>
              <w:t>obil 0160 2034133</w:t>
            </w:r>
          </w:p>
        </w:tc>
        <w:tc>
          <w:tcPr>
            <w:tcW w:w="4606" w:type="dxa"/>
          </w:tcPr>
          <w:p w:rsidR="00195A42" w:rsidRPr="00116DE5" w:rsidRDefault="00195A42" w:rsidP="00141ACC">
            <w:pPr>
              <w:jc w:val="left"/>
              <w:rPr>
                <w:rFonts w:cs="Arial"/>
                <w:i/>
                <w:sz w:val="17"/>
                <w:szCs w:val="17"/>
              </w:rPr>
            </w:pPr>
            <w:r w:rsidRPr="00116DE5">
              <w:rPr>
                <w:rFonts w:cs="Arial"/>
                <w:i/>
                <w:sz w:val="17"/>
                <w:szCs w:val="17"/>
              </w:rPr>
              <w:t xml:space="preserve">Auftrag: „Menschen in existenziellen Lebenssituationen und Lebenskrisen zu unterstützen ist Kern des christlichen Sendungsauftrages und damit </w:t>
            </w:r>
            <w:proofErr w:type="spellStart"/>
            <w:r w:rsidRPr="00116DE5">
              <w:rPr>
                <w:rFonts w:cs="Arial"/>
                <w:i/>
                <w:sz w:val="17"/>
                <w:szCs w:val="17"/>
              </w:rPr>
              <w:t>ureigenste</w:t>
            </w:r>
            <w:proofErr w:type="spellEnd"/>
            <w:r w:rsidRPr="00116DE5">
              <w:rPr>
                <w:rFonts w:cs="Arial"/>
                <w:i/>
                <w:sz w:val="17"/>
                <w:szCs w:val="17"/>
              </w:rPr>
              <w:t xml:space="preserve"> Aufgabe von Kirche.“ (Statut)</w:t>
            </w:r>
          </w:p>
          <w:p w:rsidR="00195A42" w:rsidRPr="00116DE5" w:rsidRDefault="00195A42" w:rsidP="00141ACC">
            <w:pPr>
              <w:jc w:val="left"/>
              <w:rPr>
                <w:rFonts w:cs="Arial"/>
                <w:i/>
                <w:sz w:val="17"/>
                <w:szCs w:val="17"/>
              </w:rPr>
            </w:pPr>
          </w:p>
          <w:p w:rsidR="00116DE5" w:rsidRPr="00116DE5" w:rsidRDefault="00116DE5" w:rsidP="00116DE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Auseinandersetzung mit der Frage nach der Grenze des Lebens, religiöse Dimension (wo gewünscht)</w:t>
            </w:r>
          </w:p>
          <w:p w:rsidR="00116DE5" w:rsidRPr="00116DE5" w:rsidRDefault="00116DE5" w:rsidP="00116DE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 xml:space="preserve">Seelsorgerliche, einfühlsame Gespräche </w:t>
            </w:r>
          </w:p>
          <w:p w:rsidR="00116DE5" w:rsidRPr="00116DE5" w:rsidRDefault="00116DE5" w:rsidP="00116DE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Spirituelle Begleitung, Rituale, Symbole, Trauerfeiern…</w:t>
            </w:r>
          </w:p>
          <w:p w:rsidR="00116DE5" w:rsidRPr="00116DE5" w:rsidRDefault="00116DE5" w:rsidP="00116DE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>Kontakt zu Einsatzkräften, Einrichtungen, Beratungsstellen…</w:t>
            </w:r>
          </w:p>
          <w:p w:rsidR="00116DE5" w:rsidRPr="00116DE5" w:rsidRDefault="00116DE5" w:rsidP="00116DE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 xml:space="preserve">Vernetzung mit pastoralen und anderen Ressourcen der Kirchen </w:t>
            </w:r>
          </w:p>
          <w:p w:rsidR="00116DE5" w:rsidRDefault="00116DE5" w:rsidP="00116DE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7"/>
                <w:szCs w:val="17"/>
              </w:rPr>
            </w:pPr>
            <w:r w:rsidRPr="00116DE5">
              <w:rPr>
                <w:rFonts w:cs="Arial"/>
                <w:sz w:val="17"/>
                <w:szCs w:val="17"/>
              </w:rPr>
              <w:t xml:space="preserve">Kenntnis über Umgang mit Tod und Trauer in den Religionen </w:t>
            </w:r>
          </w:p>
          <w:p w:rsidR="009F1ED4" w:rsidRDefault="009F1ED4" w:rsidP="009F1ED4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9F1ED4" w:rsidRDefault="009F1ED4" w:rsidP="009F1ED4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9F1ED4" w:rsidRDefault="009F1ED4" w:rsidP="009F1ED4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9F1ED4" w:rsidRDefault="009F1ED4" w:rsidP="009F1ED4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9F1ED4" w:rsidRDefault="009F1ED4" w:rsidP="009F1ED4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9F1ED4" w:rsidRPr="009F1ED4" w:rsidRDefault="009F1ED4" w:rsidP="009F1ED4">
            <w:pPr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141ACC" w:rsidRPr="00116DE5" w:rsidTr="00141ACC">
        <w:tc>
          <w:tcPr>
            <w:tcW w:w="4606" w:type="dxa"/>
          </w:tcPr>
          <w:p w:rsidR="009F1ED4" w:rsidRPr="009F1ED4" w:rsidRDefault="009F1ED4" w:rsidP="009F1ED4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9F1ED4">
              <w:rPr>
                <w:rFonts w:cs="Arial"/>
                <w:b/>
                <w:sz w:val="17"/>
                <w:szCs w:val="17"/>
              </w:rPr>
              <w:lastRenderedPageBreak/>
              <w:t>Notfallseelsorge</w:t>
            </w:r>
          </w:p>
          <w:p w:rsidR="009F1ED4" w:rsidRPr="009F1ED4" w:rsidRDefault="009F1ED4" w:rsidP="009F1ED4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9F1ED4" w:rsidRPr="009F1ED4" w:rsidRDefault="009F1ED4" w:rsidP="009F1ED4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9F1ED4">
              <w:rPr>
                <w:rFonts w:cs="Arial"/>
                <w:b/>
                <w:sz w:val="17"/>
                <w:szCs w:val="17"/>
              </w:rPr>
              <w:t>Pfarrer Wolfgang Schultheis, Notfallseelsorger</w:t>
            </w:r>
          </w:p>
          <w:p w:rsidR="009F1ED4" w:rsidRPr="009F1ED4" w:rsidRDefault="009F1ED4" w:rsidP="009F1ED4">
            <w:pPr>
              <w:jc w:val="left"/>
              <w:rPr>
                <w:rFonts w:cs="Arial"/>
                <w:sz w:val="17"/>
                <w:szCs w:val="17"/>
              </w:rPr>
            </w:pPr>
            <w:r w:rsidRPr="009F1ED4">
              <w:rPr>
                <w:rFonts w:cs="Arial"/>
                <w:sz w:val="17"/>
                <w:szCs w:val="17"/>
              </w:rPr>
              <w:t xml:space="preserve">Pfarramt Wörth am Main </w:t>
            </w:r>
          </w:p>
          <w:p w:rsidR="009F1ED4" w:rsidRPr="009F1ED4" w:rsidRDefault="009F1ED4" w:rsidP="009F1ED4">
            <w:pPr>
              <w:jc w:val="left"/>
              <w:rPr>
                <w:rFonts w:cs="Arial"/>
                <w:sz w:val="17"/>
                <w:szCs w:val="17"/>
              </w:rPr>
            </w:pPr>
            <w:r w:rsidRPr="009F1ED4">
              <w:rPr>
                <w:rFonts w:cs="Arial"/>
                <w:sz w:val="17"/>
                <w:szCs w:val="17"/>
              </w:rPr>
              <w:t>Pfarrer-Adam-Haus-Str. 6</w:t>
            </w:r>
          </w:p>
          <w:p w:rsidR="009F1ED4" w:rsidRPr="009F1ED4" w:rsidRDefault="009F1ED4" w:rsidP="009F1ED4">
            <w:pPr>
              <w:jc w:val="left"/>
              <w:rPr>
                <w:rFonts w:cs="Arial"/>
                <w:sz w:val="17"/>
                <w:szCs w:val="17"/>
              </w:rPr>
            </w:pPr>
            <w:r w:rsidRPr="009F1ED4">
              <w:rPr>
                <w:rFonts w:cs="Arial"/>
                <w:sz w:val="17"/>
                <w:szCs w:val="17"/>
              </w:rPr>
              <w:t xml:space="preserve">63939 Wörth am Main </w:t>
            </w:r>
          </w:p>
          <w:p w:rsidR="009F1ED4" w:rsidRPr="009F1ED4" w:rsidRDefault="009F1ED4" w:rsidP="009F1ED4">
            <w:pPr>
              <w:jc w:val="left"/>
              <w:rPr>
                <w:rFonts w:cs="Arial"/>
                <w:sz w:val="17"/>
                <w:szCs w:val="17"/>
              </w:rPr>
            </w:pPr>
            <w:r w:rsidRPr="009F1ED4">
              <w:rPr>
                <w:rFonts w:cs="Arial"/>
                <w:sz w:val="17"/>
                <w:szCs w:val="17"/>
              </w:rPr>
              <w:t>09372 409231</w:t>
            </w:r>
          </w:p>
          <w:p w:rsidR="009F1ED4" w:rsidRPr="009F1ED4" w:rsidRDefault="009F1ED4" w:rsidP="009F1ED4">
            <w:pPr>
              <w:jc w:val="left"/>
              <w:rPr>
                <w:rFonts w:cs="Arial"/>
                <w:sz w:val="17"/>
                <w:szCs w:val="17"/>
              </w:rPr>
            </w:pPr>
            <w:r w:rsidRPr="009F1ED4">
              <w:rPr>
                <w:rFonts w:cs="Arial"/>
                <w:sz w:val="17"/>
                <w:szCs w:val="17"/>
              </w:rPr>
              <w:t>Notfallseelsorge – Notruf 112</w:t>
            </w:r>
          </w:p>
          <w:p w:rsidR="009F1ED4" w:rsidRPr="009F1ED4" w:rsidRDefault="00D30B1C" w:rsidP="009F1ED4">
            <w:pPr>
              <w:jc w:val="left"/>
              <w:rPr>
                <w:rFonts w:cs="Arial"/>
                <w:sz w:val="17"/>
                <w:szCs w:val="17"/>
              </w:rPr>
            </w:pPr>
            <w:hyperlink r:id="rId11" w:history="1">
              <w:r w:rsidR="009F1ED4" w:rsidRPr="00B35517">
                <w:rPr>
                  <w:rStyle w:val="Hyperlink"/>
                  <w:rFonts w:cs="Arial"/>
                  <w:sz w:val="17"/>
                  <w:szCs w:val="17"/>
                </w:rPr>
                <w:t>pfarrer@nikolaus-woerth.de</w:t>
              </w:r>
            </w:hyperlink>
            <w:r w:rsidR="009F1ED4">
              <w:rPr>
                <w:rFonts w:cs="Arial"/>
                <w:sz w:val="17"/>
                <w:szCs w:val="17"/>
              </w:rPr>
              <w:t xml:space="preserve"> </w:t>
            </w:r>
          </w:p>
          <w:p w:rsidR="009F1ED4" w:rsidRPr="009F1ED4" w:rsidRDefault="00D30B1C" w:rsidP="009F1ED4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M</w:t>
            </w:r>
            <w:r w:rsidR="009F1ED4" w:rsidRPr="009F1ED4">
              <w:rPr>
                <w:rFonts w:cs="Arial"/>
                <w:sz w:val="17"/>
                <w:szCs w:val="17"/>
              </w:rPr>
              <w:t>obil 0173 9733201</w:t>
            </w:r>
          </w:p>
          <w:p w:rsidR="009F1ED4" w:rsidRPr="009F1ED4" w:rsidRDefault="009F1ED4" w:rsidP="009F1ED4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9F1ED4" w:rsidRPr="009F1ED4" w:rsidRDefault="009F1ED4" w:rsidP="009F1ED4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9F1ED4">
              <w:rPr>
                <w:rFonts w:cs="Arial"/>
                <w:b/>
                <w:sz w:val="17"/>
                <w:szCs w:val="17"/>
              </w:rPr>
              <w:t>Pfarrer Hans Burkhardt</w:t>
            </w:r>
          </w:p>
          <w:p w:rsidR="009F1ED4" w:rsidRPr="009F1ED4" w:rsidRDefault="009F1ED4" w:rsidP="009F1ED4">
            <w:pPr>
              <w:jc w:val="left"/>
              <w:rPr>
                <w:rFonts w:cs="Arial"/>
                <w:sz w:val="17"/>
                <w:szCs w:val="17"/>
              </w:rPr>
            </w:pPr>
            <w:proofErr w:type="spellStart"/>
            <w:r w:rsidRPr="009F1ED4">
              <w:rPr>
                <w:rFonts w:cs="Arial"/>
                <w:sz w:val="17"/>
                <w:szCs w:val="17"/>
              </w:rPr>
              <w:t>Eulbacher</w:t>
            </w:r>
            <w:proofErr w:type="spellEnd"/>
            <w:r w:rsidRPr="009F1ED4">
              <w:rPr>
                <w:rFonts w:cs="Arial"/>
                <w:sz w:val="17"/>
                <w:szCs w:val="17"/>
              </w:rPr>
              <w:t xml:space="preserve"> Weg 8</w:t>
            </w:r>
          </w:p>
          <w:p w:rsidR="009F1ED4" w:rsidRPr="009F1ED4" w:rsidRDefault="009F1ED4" w:rsidP="009F1ED4">
            <w:pPr>
              <w:jc w:val="left"/>
              <w:rPr>
                <w:rFonts w:cs="Arial"/>
                <w:sz w:val="17"/>
                <w:szCs w:val="17"/>
              </w:rPr>
            </w:pPr>
            <w:r w:rsidRPr="009F1ED4">
              <w:rPr>
                <w:rFonts w:cs="Arial"/>
                <w:sz w:val="17"/>
                <w:szCs w:val="17"/>
              </w:rPr>
              <w:t xml:space="preserve">64720 </w:t>
            </w:r>
            <w:proofErr w:type="spellStart"/>
            <w:r w:rsidRPr="009F1ED4">
              <w:rPr>
                <w:rFonts w:cs="Arial"/>
                <w:sz w:val="17"/>
                <w:szCs w:val="17"/>
              </w:rPr>
              <w:t>Michelstadt</w:t>
            </w:r>
            <w:proofErr w:type="spellEnd"/>
            <w:r w:rsidRPr="009F1ED4">
              <w:rPr>
                <w:rFonts w:cs="Arial"/>
                <w:sz w:val="17"/>
                <w:szCs w:val="17"/>
              </w:rPr>
              <w:t>-Vielbrunn</w:t>
            </w:r>
          </w:p>
          <w:p w:rsidR="009F1ED4" w:rsidRPr="009F1ED4" w:rsidRDefault="009F1ED4" w:rsidP="009F1ED4">
            <w:pPr>
              <w:jc w:val="left"/>
              <w:rPr>
                <w:rFonts w:cs="Arial"/>
                <w:sz w:val="17"/>
                <w:szCs w:val="17"/>
              </w:rPr>
            </w:pPr>
            <w:r w:rsidRPr="009F1ED4">
              <w:rPr>
                <w:rFonts w:cs="Arial"/>
                <w:sz w:val="17"/>
                <w:szCs w:val="17"/>
              </w:rPr>
              <w:t>06066 968899</w:t>
            </w:r>
          </w:p>
          <w:p w:rsidR="009F1ED4" w:rsidRPr="009F1ED4" w:rsidRDefault="009F1ED4" w:rsidP="009F1ED4">
            <w:pPr>
              <w:jc w:val="left"/>
              <w:rPr>
                <w:rFonts w:cs="Arial"/>
                <w:sz w:val="17"/>
                <w:szCs w:val="17"/>
              </w:rPr>
            </w:pPr>
            <w:r w:rsidRPr="009F1ED4">
              <w:rPr>
                <w:rFonts w:cs="Arial"/>
                <w:sz w:val="17"/>
                <w:szCs w:val="17"/>
              </w:rPr>
              <w:t>Notfallseelsorge – Notruf 112</w:t>
            </w:r>
          </w:p>
          <w:p w:rsidR="009F1ED4" w:rsidRPr="009F1ED4" w:rsidRDefault="00D30B1C" w:rsidP="009F1ED4">
            <w:pPr>
              <w:jc w:val="left"/>
              <w:rPr>
                <w:rFonts w:cs="Arial"/>
                <w:sz w:val="17"/>
                <w:szCs w:val="17"/>
              </w:rPr>
            </w:pPr>
            <w:hyperlink r:id="rId12" w:history="1">
              <w:r w:rsidR="009F1ED4" w:rsidRPr="00B35517">
                <w:rPr>
                  <w:rStyle w:val="Hyperlink"/>
                  <w:rFonts w:cs="Arial"/>
                  <w:sz w:val="17"/>
                  <w:szCs w:val="17"/>
                </w:rPr>
                <w:t>hans@burkhardtnetz.de</w:t>
              </w:r>
            </w:hyperlink>
            <w:r w:rsidR="009F1ED4">
              <w:rPr>
                <w:rFonts w:cs="Arial"/>
                <w:sz w:val="17"/>
                <w:szCs w:val="17"/>
              </w:rPr>
              <w:t xml:space="preserve"> </w:t>
            </w:r>
          </w:p>
          <w:p w:rsidR="00141ACC" w:rsidRPr="00116DE5" w:rsidRDefault="00D30B1C" w:rsidP="009F1ED4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M</w:t>
            </w:r>
            <w:r w:rsidR="009F1ED4" w:rsidRPr="009F1ED4">
              <w:rPr>
                <w:rFonts w:cs="Arial"/>
                <w:sz w:val="17"/>
                <w:szCs w:val="17"/>
              </w:rPr>
              <w:t>obil 0172 6833978</w:t>
            </w:r>
          </w:p>
        </w:tc>
        <w:tc>
          <w:tcPr>
            <w:tcW w:w="4606" w:type="dxa"/>
          </w:tcPr>
          <w:p w:rsidR="00141ACC" w:rsidRDefault="009F1ED4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Überbringung von Todes- und Verletztennachrichten an die Familien zusammen mit der Polizei</w:t>
            </w:r>
          </w:p>
          <w:p w:rsidR="009F1ED4" w:rsidRDefault="009F1ED4" w:rsidP="00141ACC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9F1ED4" w:rsidRDefault="009F1ED4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Organisation von Betreuung bei Unfall, Suizid, Tod zusammen mit der Schulleitung </w:t>
            </w:r>
          </w:p>
          <w:p w:rsidR="009F1ED4" w:rsidRDefault="009F1ED4" w:rsidP="00141ACC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9F1ED4" w:rsidRPr="00116DE5" w:rsidRDefault="009F1ED4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Betreuung betroffener Familien in der Akutphase</w:t>
            </w:r>
          </w:p>
        </w:tc>
      </w:tr>
      <w:tr w:rsidR="00141ACC" w:rsidRPr="00116DE5" w:rsidTr="00141ACC">
        <w:tc>
          <w:tcPr>
            <w:tcW w:w="4606" w:type="dxa"/>
          </w:tcPr>
          <w:p w:rsidR="00141ACC" w:rsidRPr="009F1ED4" w:rsidRDefault="009F1ED4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9F1ED4">
              <w:rPr>
                <w:rFonts w:cs="Arial"/>
                <w:b/>
                <w:sz w:val="17"/>
                <w:szCs w:val="17"/>
              </w:rPr>
              <w:t>Schulverbindungsbeamte im Schulamtsbezirk Miltenberg</w:t>
            </w:r>
          </w:p>
          <w:p w:rsidR="009F1ED4" w:rsidRDefault="009F1ED4" w:rsidP="00141ACC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9F1ED4" w:rsidRPr="009F1ED4" w:rsidRDefault="009F1ED4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9F1ED4">
              <w:rPr>
                <w:rFonts w:cs="Arial"/>
                <w:b/>
                <w:sz w:val="17"/>
                <w:szCs w:val="17"/>
              </w:rPr>
              <w:t>Altlandkreis Miltenberg</w:t>
            </w:r>
          </w:p>
          <w:p w:rsidR="009F1ED4" w:rsidRPr="009D38C7" w:rsidRDefault="009F1ED4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9D38C7">
              <w:rPr>
                <w:rFonts w:cs="Arial"/>
                <w:b/>
                <w:sz w:val="17"/>
                <w:szCs w:val="17"/>
              </w:rPr>
              <w:t>Britta Weckesser</w:t>
            </w:r>
          </w:p>
          <w:p w:rsidR="009F1ED4" w:rsidRDefault="009F1ED4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Polizei-Inspektion Miltenberg</w:t>
            </w:r>
          </w:p>
          <w:p w:rsidR="009F1ED4" w:rsidRDefault="009F1ED4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Burgweg 21</w:t>
            </w:r>
          </w:p>
          <w:p w:rsidR="009F1ED4" w:rsidRDefault="009F1ED4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63897 Miltenberg</w:t>
            </w:r>
          </w:p>
          <w:p w:rsidR="009F1ED4" w:rsidRDefault="009F1ED4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09371 945-0 oder -157</w:t>
            </w:r>
          </w:p>
          <w:p w:rsidR="009F1ED4" w:rsidRDefault="00D30B1C" w:rsidP="00141ACC">
            <w:pPr>
              <w:jc w:val="left"/>
              <w:rPr>
                <w:rFonts w:cs="Arial"/>
                <w:sz w:val="17"/>
                <w:szCs w:val="17"/>
              </w:rPr>
            </w:pPr>
            <w:hyperlink r:id="rId13" w:history="1">
              <w:r w:rsidR="009F1ED4" w:rsidRPr="00B35517">
                <w:rPr>
                  <w:rStyle w:val="Hyperlink"/>
                  <w:rFonts w:cs="Arial"/>
                  <w:sz w:val="17"/>
                  <w:szCs w:val="17"/>
                </w:rPr>
                <w:t>Britta.weckesser@polizei.bayern.de</w:t>
              </w:r>
            </w:hyperlink>
          </w:p>
          <w:p w:rsidR="009F1ED4" w:rsidRDefault="009F1ED4" w:rsidP="00141ACC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9F1ED4" w:rsidRPr="009D38C7" w:rsidRDefault="009F1ED4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9D38C7">
              <w:rPr>
                <w:rFonts w:cs="Arial"/>
                <w:b/>
                <w:sz w:val="17"/>
                <w:szCs w:val="17"/>
              </w:rPr>
              <w:t>Altlandkreis Obernburg</w:t>
            </w:r>
          </w:p>
          <w:p w:rsidR="009F1ED4" w:rsidRPr="009D38C7" w:rsidRDefault="009F1ED4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9D38C7">
              <w:rPr>
                <w:rFonts w:cs="Arial"/>
                <w:b/>
                <w:sz w:val="17"/>
                <w:szCs w:val="17"/>
              </w:rPr>
              <w:t>Alfons Motzel, PHK</w:t>
            </w:r>
          </w:p>
          <w:p w:rsidR="009F1ED4" w:rsidRDefault="009F1ED4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Polizei-Inspektion Obernburg</w:t>
            </w:r>
          </w:p>
          <w:p w:rsidR="009F1ED4" w:rsidRDefault="009F1ED4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Miltenberger Str. 13</w:t>
            </w:r>
          </w:p>
          <w:p w:rsidR="009F1ED4" w:rsidRDefault="009F1ED4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63785 Obernburg</w:t>
            </w:r>
          </w:p>
          <w:p w:rsidR="009F1ED4" w:rsidRDefault="009F1ED4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06022 629-0 oder -185</w:t>
            </w:r>
          </w:p>
          <w:p w:rsidR="009F1ED4" w:rsidRPr="00116DE5" w:rsidRDefault="00D30B1C" w:rsidP="00141ACC">
            <w:pPr>
              <w:jc w:val="left"/>
              <w:rPr>
                <w:rFonts w:cs="Arial"/>
                <w:sz w:val="17"/>
                <w:szCs w:val="17"/>
              </w:rPr>
            </w:pPr>
            <w:hyperlink r:id="rId14" w:history="1">
              <w:r w:rsidR="009F1ED4" w:rsidRPr="00B35517">
                <w:rPr>
                  <w:rStyle w:val="Hyperlink"/>
                  <w:rFonts w:cs="Arial"/>
                  <w:sz w:val="17"/>
                  <w:szCs w:val="17"/>
                </w:rPr>
                <w:t>Alfons.motzel@polizei.bayern.de</w:t>
              </w:r>
            </w:hyperlink>
            <w:r w:rsidR="009F1ED4"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4606" w:type="dxa"/>
          </w:tcPr>
          <w:p w:rsidR="00141ACC" w:rsidRDefault="009F1ED4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Krisen und Notfälle mit juristischem Hintergrund </w:t>
            </w:r>
          </w:p>
          <w:p w:rsidR="009F1ED4" w:rsidRDefault="009F1ED4" w:rsidP="00141ACC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9D38C7" w:rsidRDefault="009F1ED4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z.B. Gewalt, Diebstahl, Mobbing, Erpressung</w:t>
            </w:r>
            <w:r w:rsidR="009D38C7">
              <w:rPr>
                <w:rFonts w:cs="Arial"/>
                <w:sz w:val="17"/>
                <w:szCs w:val="17"/>
              </w:rPr>
              <w:t>, Schulabsentismus</w:t>
            </w:r>
          </w:p>
          <w:p w:rsidR="009D38C7" w:rsidRPr="009D38C7" w:rsidRDefault="009D38C7" w:rsidP="009D38C7">
            <w:pPr>
              <w:rPr>
                <w:rFonts w:cs="Arial"/>
                <w:sz w:val="17"/>
                <w:szCs w:val="17"/>
              </w:rPr>
            </w:pPr>
          </w:p>
          <w:p w:rsidR="009D38C7" w:rsidRPr="009D38C7" w:rsidRDefault="009D38C7" w:rsidP="009D38C7">
            <w:pPr>
              <w:rPr>
                <w:rFonts w:cs="Arial"/>
                <w:sz w:val="17"/>
                <w:szCs w:val="17"/>
              </w:rPr>
            </w:pPr>
          </w:p>
          <w:p w:rsidR="009D38C7" w:rsidRPr="009D38C7" w:rsidRDefault="009D38C7" w:rsidP="009D38C7">
            <w:pPr>
              <w:rPr>
                <w:rFonts w:cs="Arial"/>
                <w:sz w:val="17"/>
                <w:szCs w:val="17"/>
              </w:rPr>
            </w:pPr>
          </w:p>
          <w:p w:rsidR="009D38C7" w:rsidRPr="009D38C7" w:rsidRDefault="009D38C7" w:rsidP="009D38C7">
            <w:pPr>
              <w:rPr>
                <w:rFonts w:cs="Arial"/>
                <w:sz w:val="17"/>
                <w:szCs w:val="17"/>
              </w:rPr>
            </w:pPr>
          </w:p>
          <w:p w:rsidR="009D38C7" w:rsidRPr="009D38C7" w:rsidRDefault="009D38C7" w:rsidP="009D38C7">
            <w:pPr>
              <w:rPr>
                <w:rFonts w:cs="Arial"/>
                <w:sz w:val="17"/>
                <w:szCs w:val="17"/>
              </w:rPr>
            </w:pPr>
          </w:p>
          <w:p w:rsidR="009D38C7" w:rsidRPr="009D38C7" w:rsidRDefault="009D38C7" w:rsidP="009D38C7">
            <w:pPr>
              <w:rPr>
                <w:rFonts w:cs="Arial"/>
                <w:sz w:val="17"/>
                <w:szCs w:val="17"/>
              </w:rPr>
            </w:pPr>
          </w:p>
          <w:p w:rsidR="009D38C7" w:rsidRPr="009D38C7" w:rsidRDefault="009D38C7" w:rsidP="009D38C7">
            <w:pPr>
              <w:rPr>
                <w:rFonts w:cs="Arial"/>
                <w:sz w:val="17"/>
                <w:szCs w:val="17"/>
              </w:rPr>
            </w:pPr>
          </w:p>
          <w:p w:rsidR="009D38C7" w:rsidRDefault="009D38C7" w:rsidP="009D38C7">
            <w:pPr>
              <w:rPr>
                <w:rFonts w:cs="Arial"/>
                <w:sz w:val="17"/>
                <w:szCs w:val="17"/>
              </w:rPr>
            </w:pPr>
          </w:p>
          <w:p w:rsidR="009D38C7" w:rsidRDefault="009D38C7" w:rsidP="009D38C7">
            <w:pPr>
              <w:rPr>
                <w:rFonts w:cs="Arial"/>
                <w:sz w:val="17"/>
                <w:szCs w:val="17"/>
              </w:rPr>
            </w:pPr>
          </w:p>
          <w:p w:rsidR="009D38C7" w:rsidRDefault="009D38C7" w:rsidP="009D38C7">
            <w:pPr>
              <w:rPr>
                <w:rFonts w:cs="Arial"/>
                <w:sz w:val="17"/>
                <w:szCs w:val="17"/>
              </w:rPr>
            </w:pPr>
          </w:p>
          <w:p w:rsidR="009F1ED4" w:rsidRPr="009D38C7" w:rsidRDefault="009F1ED4" w:rsidP="009D38C7">
            <w:pPr>
              <w:rPr>
                <w:rFonts w:cs="Arial"/>
                <w:sz w:val="17"/>
                <w:szCs w:val="17"/>
              </w:rPr>
            </w:pPr>
          </w:p>
        </w:tc>
      </w:tr>
      <w:tr w:rsidR="009D38C7" w:rsidRPr="00116DE5" w:rsidTr="00141ACC">
        <w:tc>
          <w:tcPr>
            <w:tcW w:w="4606" w:type="dxa"/>
          </w:tcPr>
          <w:p w:rsidR="009D38C7" w:rsidRDefault="009D38C7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Bayerisches Rotes Kreuz (BRK)</w:t>
            </w:r>
          </w:p>
          <w:p w:rsidR="00C35CD7" w:rsidRDefault="00C35CD7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</w:p>
          <w:p w:rsidR="009D38C7" w:rsidRDefault="009D38C7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Anja Welzbach</w:t>
            </w:r>
          </w:p>
          <w:p w:rsidR="009D38C7" w:rsidRPr="009D38C7" w:rsidRDefault="009D38C7" w:rsidP="00141ACC">
            <w:pPr>
              <w:jc w:val="left"/>
              <w:rPr>
                <w:rFonts w:cs="Arial"/>
                <w:sz w:val="17"/>
                <w:szCs w:val="17"/>
              </w:rPr>
            </w:pPr>
            <w:r w:rsidRPr="009D38C7">
              <w:rPr>
                <w:rFonts w:cs="Arial"/>
                <w:sz w:val="17"/>
                <w:szCs w:val="17"/>
              </w:rPr>
              <w:t>Röntgenstr. 1</w:t>
            </w:r>
          </w:p>
          <w:p w:rsidR="009D38C7" w:rsidRDefault="009D38C7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63820 Elsenfeld</w:t>
            </w:r>
          </w:p>
          <w:p w:rsidR="009D38C7" w:rsidRDefault="009D38C7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06022 6523458</w:t>
            </w:r>
          </w:p>
          <w:p w:rsidR="009D38C7" w:rsidRDefault="009D38C7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Notruf 112</w:t>
            </w:r>
          </w:p>
          <w:p w:rsidR="009D38C7" w:rsidRDefault="00D30B1C" w:rsidP="00141ACC">
            <w:pPr>
              <w:jc w:val="left"/>
              <w:rPr>
                <w:rFonts w:cs="Arial"/>
                <w:sz w:val="17"/>
                <w:szCs w:val="17"/>
              </w:rPr>
            </w:pPr>
            <w:hyperlink r:id="rId15" w:history="1">
              <w:r w:rsidR="009D38C7" w:rsidRPr="00B35517">
                <w:rPr>
                  <w:rStyle w:val="Hyperlink"/>
                  <w:rFonts w:cs="Arial"/>
                  <w:sz w:val="17"/>
                  <w:szCs w:val="17"/>
                </w:rPr>
                <w:t>Anja.welzbach@freenet.de</w:t>
              </w:r>
            </w:hyperlink>
          </w:p>
          <w:p w:rsidR="009D38C7" w:rsidRPr="009D38C7" w:rsidRDefault="00D30B1C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M</w:t>
            </w:r>
            <w:bookmarkStart w:id="0" w:name="_GoBack"/>
            <w:bookmarkEnd w:id="0"/>
            <w:r w:rsidR="009D38C7">
              <w:rPr>
                <w:rFonts w:cs="Arial"/>
                <w:sz w:val="17"/>
                <w:szCs w:val="17"/>
              </w:rPr>
              <w:t xml:space="preserve">obil 0160 94601614 </w:t>
            </w:r>
          </w:p>
        </w:tc>
        <w:tc>
          <w:tcPr>
            <w:tcW w:w="4606" w:type="dxa"/>
          </w:tcPr>
          <w:p w:rsidR="009D38C7" w:rsidRPr="009D38C7" w:rsidRDefault="009D38C7" w:rsidP="009D38C7">
            <w:pPr>
              <w:jc w:val="left"/>
              <w:rPr>
                <w:rFonts w:cs="Arial"/>
                <w:sz w:val="17"/>
                <w:szCs w:val="17"/>
              </w:rPr>
            </w:pPr>
            <w:r w:rsidRPr="009D38C7">
              <w:rPr>
                <w:rFonts w:cs="Arial"/>
                <w:sz w:val="17"/>
                <w:szCs w:val="17"/>
              </w:rPr>
              <w:t>Überbringung von Todes- und Verletztennachrichten an die Familien zusammen mit der Polizei</w:t>
            </w:r>
          </w:p>
          <w:p w:rsidR="009D38C7" w:rsidRPr="009D38C7" w:rsidRDefault="009D38C7" w:rsidP="009D38C7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9D38C7" w:rsidRPr="009D38C7" w:rsidRDefault="009D38C7" w:rsidP="009D38C7">
            <w:pPr>
              <w:jc w:val="left"/>
              <w:rPr>
                <w:rFonts w:cs="Arial"/>
                <w:sz w:val="17"/>
                <w:szCs w:val="17"/>
              </w:rPr>
            </w:pPr>
            <w:r w:rsidRPr="009D38C7">
              <w:rPr>
                <w:rFonts w:cs="Arial"/>
                <w:sz w:val="17"/>
                <w:szCs w:val="17"/>
              </w:rPr>
              <w:t xml:space="preserve">Organisation von Betreuung bei Unfall, Suizid, Tod zusammen mit der Schulleitung </w:t>
            </w:r>
          </w:p>
          <w:p w:rsidR="009D38C7" w:rsidRPr="009D38C7" w:rsidRDefault="009D38C7" w:rsidP="009D38C7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9D38C7" w:rsidRDefault="009D38C7" w:rsidP="009D38C7">
            <w:pPr>
              <w:jc w:val="left"/>
              <w:rPr>
                <w:rFonts w:cs="Arial"/>
                <w:sz w:val="17"/>
                <w:szCs w:val="17"/>
              </w:rPr>
            </w:pPr>
            <w:r w:rsidRPr="009D38C7">
              <w:rPr>
                <w:rFonts w:cs="Arial"/>
                <w:sz w:val="17"/>
                <w:szCs w:val="17"/>
              </w:rPr>
              <w:t>Betreuung betroffener Familien in der Akutphase</w:t>
            </w:r>
          </w:p>
          <w:p w:rsidR="009D38C7" w:rsidRDefault="009D38C7" w:rsidP="009D38C7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9D38C7" w:rsidRDefault="009D38C7" w:rsidP="009D38C7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Pädagogische Tage zur Thematik: </w:t>
            </w:r>
          </w:p>
          <w:p w:rsidR="009D38C7" w:rsidRDefault="009D38C7" w:rsidP="009D38C7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Traumapsychologie, Umgang mit Trauer, Trauer mit Kindern und Umgang der Klasse damit</w:t>
            </w:r>
          </w:p>
          <w:p w:rsidR="009D38C7" w:rsidRDefault="009D38C7" w:rsidP="009D38C7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Akutmaßnahmen: Akutbetreuung durch Krisenteam (Alarmierung über die Rettungsleitstellen)</w:t>
            </w:r>
          </w:p>
        </w:tc>
      </w:tr>
      <w:tr w:rsidR="009D38C7" w:rsidRPr="00C35CD7" w:rsidTr="00141ACC">
        <w:tc>
          <w:tcPr>
            <w:tcW w:w="4606" w:type="dxa"/>
          </w:tcPr>
          <w:p w:rsidR="009D38C7" w:rsidRDefault="009D38C7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Kreisjugendamt Miltenberg</w:t>
            </w:r>
          </w:p>
          <w:p w:rsidR="00C35CD7" w:rsidRDefault="00C35CD7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</w:p>
          <w:p w:rsidR="009D38C7" w:rsidRDefault="009D38C7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Stefan Adams</w:t>
            </w:r>
          </w:p>
          <w:p w:rsidR="009D38C7" w:rsidRDefault="009D38C7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Landratsamt Miltenberg</w:t>
            </w:r>
          </w:p>
          <w:p w:rsidR="009D38C7" w:rsidRDefault="009D38C7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Brückenstraße 2</w:t>
            </w:r>
          </w:p>
          <w:p w:rsidR="009D38C7" w:rsidRDefault="009D38C7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63897 Miltenberg</w:t>
            </w:r>
          </w:p>
          <w:p w:rsidR="009D38C7" w:rsidRDefault="009D38C7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09371 501-203</w:t>
            </w:r>
          </w:p>
          <w:p w:rsidR="009D38C7" w:rsidRPr="008D5850" w:rsidRDefault="009D38C7" w:rsidP="00141ACC">
            <w:pPr>
              <w:jc w:val="left"/>
              <w:rPr>
                <w:rFonts w:cs="Arial"/>
                <w:sz w:val="17"/>
                <w:szCs w:val="17"/>
              </w:rPr>
            </w:pPr>
            <w:r w:rsidRPr="008D5850">
              <w:rPr>
                <w:rFonts w:cs="Arial"/>
                <w:sz w:val="17"/>
                <w:szCs w:val="17"/>
              </w:rPr>
              <w:t xml:space="preserve">(Mo-Do 8.00 – 16.00 Uhr; Fr </w:t>
            </w:r>
            <w:r w:rsidR="003B7FE0" w:rsidRPr="008D5850">
              <w:rPr>
                <w:rFonts w:cs="Arial"/>
                <w:sz w:val="17"/>
                <w:szCs w:val="17"/>
              </w:rPr>
              <w:t>8.00 – 13.00 Uhr)</w:t>
            </w:r>
          </w:p>
          <w:p w:rsidR="003B7FE0" w:rsidRPr="00C35CD7" w:rsidRDefault="00D30B1C" w:rsidP="00141ACC">
            <w:pPr>
              <w:jc w:val="left"/>
              <w:rPr>
                <w:rFonts w:cs="Arial"/>
                <w:sz w:val="17"/>
                <w:szCs w:val="17"/>
                <w:lang w:val="en-US"/>
              </w:rPr>
            </w:pPr>
            <w:hyperlink r:id="rId16" w:history="1">
              <w:r w:rsidR="00C35CD7" w:rsidRPr="00C35CD7">
                <w:rPr>
                  <w:rStyle w:val="Hyperlink"/>
                  <w:rFonts w:cs="Arial"/>
                  <w:sz w:val="17"/>
                  <w:szCs w:val="17"/>
                  <w:lang w:val="en-US"/>
                </w:rPr>
                <w:t>jugendamt@lra-mil.de</w:t>
              </w:r>
            </w:hyperlink>
            <w:r w:rsidR="00C35CD7" w:rsidRPr="00C35CD7">
              <w:rPr>
                <w:rFonts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9D38C7" w:rsidRDefault="00C35CD7" w:rsidP="009D38C7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  <w:lang w:val="en-US"/>
              </w:rPr>
              <w:t xml:space="preserve">Jugendamt als </w:t>
            </w:r>
            <w:r>
              <w:rPr>
                <w:rFonts w:cs="Arial"/>
                <w:sz w:val="17"/>
                <w:szCs w:val="17"/>
              </w:rPr>
              <w:t xml:space="preserve">Ansprechpartner bei: </w:t>
            </w:r>
          </w:p>
          <w:p w:rsidR="00C35CD7" w:rsidRDefault="00C35CD7" w:rsidP="00C35CD7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Misshandlung, Missbrauch</w:t>
            </w:r>
          </w:p>
          <w:p w:rsidR="00C35CD7" w:rsidRDefault="00C35CD7" w:rsidP="00C35CD7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Vernachlässigung durch Betreuungspersonen </w:t>
            </w:r>
          </w:p>
          <w:p w:rsidR="00C35CD7" w:rsidRDefault="00C35CD7" w:rsidP="00C35CD7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Suizidgedanken/Suizidalität (Jugendamt vermittelt weiter)</w:t>
            </w:r>
          </w:p>
          <w:p w:rsidR="00C35CD7" w:rsidRPr="00C35CD7" w:rsidRDefault="00C35CD7" w:rsidP="00C35CD7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Elternteil oder beide Elternteile fallen aus (erforderliche Unterbringung des Kindes)</w:t>
            </w:r>
          </w:p>
        </w:tc>
      </w:tr>
      <w:tr w:rsidR="00C35CD7" w:rsidRPr="00C35CD7" w:rsidTr="00141ACC">
        <w:tc>
          <w:tcPr>
            <w:tcW w:w="4606" w:type="dxa"/>
          </w:tcPr>
          <w:p w:rsidR="00C35CD7" w:rsidRDefault="00C35CD7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Psychologische Beratungsstelle für Kinder, Jugendliche und Eltern</w:t>
            </w:r>
          </w:p>
          <w:p w:rsidR="00C35CD7" w:rsidRDefault="00C35CD7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</w:p>
          <w:p w:rsidR="00C35CD7" w:rsidRDefault="00C35CD7" w:rsidP="00141ACC">
            <w:pPr>
              <w:jc w:val="left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Peter Winkler</w:t>
            </w:r>
          </w:p>
          <w:p w:rsidR="00C35CD7" w:rsidRDefault="00C35CD7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Caritasverband für den Landkreis Miltenberg e.V. </w:t>
            </w:r>
          </w:p>
          <w:p w:rsidR="00C35CD7" w:rsidRDefault="00C35CD7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Hauptstraße 60</w:t>
            </w:r>
          </w:p>
          <w:p w:rsidR="00C35CD7" w:rsidRDefault="00C35CD7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63897 Miltenberg</w:t>
            </w:r>
          </w:p>
          <w:p w:rsidR="00C35CD7" w:rsidRDefault="00C35CD7" w:rsidP="00141ACC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09371 978920</w:t>
            </w:r>
          </w:p>
          <w:p w:rsidR="00C35CD7" w:rsidRPr="00C35CD7" w:rsidRDefault="00D30B1C" w:rsidP="00141ACC">
            <w:pPr>
              <w:jc w:val="left"/>
              <w:rPr>
                <w:rFonts w:cs="Arial"/>
                <w:sz w:val="17"/>
                <w:szCs w:val="17"/>
              </w:rPr>
            </w:pPr>
            <w:hyperlink r:id="rId17" w:history="1">
              <w:r w:rsidR="00C35CD7" w:rsidRPr="00B35517">
                <w:rPr>
                  <w:rStyle w:val="Hyperlink"/>
                  <w:rFonts w:cs="Arial"/>
                  <w:sz w:val="17"/>
                  <w:szCs w:val="17"/>
                </w:rPr>
                <w:t>erziehungsberatung@caritas-mil.de</w:t>
              </w:r>
            </w:hyperlink>
            <w:r w:rsidR="00C35CD7"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4606" w:type="dxa"/>
          </w:tcPr>
          <w:p w:rsidR="00C35CD7" w:rsidRDefault="00C35CD7" w:rsidP="009D38C7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Soforthilfe in akuten Krisensituationen, wenn Kinder und Jugendliche davon betroffen sind</w:t>
            </w:r>
          </w:p>
          <w:p w:rsidR="00C35CD7" w:rsidRDefault="00C35CD7" w:rsidP="009D38C7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C35CD7" w:rsidRDefault="00C35CD7" w:rsidP="009D38C7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Nachsorge von Krisen (Suizidgedanken, Suizidabsichten, Suizidversuchen, Trennung, Gewalt in der Familie)</w:t>
            </w:r>
          </w:p>
          <w:p w:rsidR="00C35CD7" w:rsidRDefault="00C35CD7" w:rsidP="009D38C7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C35CD7" w:rsidRDefault="00C35CD7" w:rsidP="009D38C7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Körperliche Misshandlungen </w:t>
            </w:r>
          </w:p>
          <w:p w:rsidR="00C35CD7" w:rsidRDefault="00C35CD7" w:rsidP="009D38C7">
            <w:pPr>
              <w:jc w:val="left"/>
              <w:rPr>
                <w:rFonts w:cs="Arial"/>
                <w:sz w:val="17"/>
                <w:szCs w:val="17"/>
              </w:rPr>
            </w:pPr>
          </w:p>
          <w:p w:rsidR="00C35CD7" w:rsidRPr="00C35CD7" w:rsidRDefault="00C35CD7" w:rsidP="009D38C7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Sexueller Missbrauch</w:t>
            </w:r>
          </w:p>
        </w:tc>
      </w:tr>
    </w:tbl>
    <w:p w:rsidR="00141ACC" w:rsidRPr="00C35CD7" w:rsidRDefault="00141ACC" w:rsidP="00141ACC">
      <w:pPr>
        <w:rPr>
          <w:rFonts w:cs="Arial"/>
          <w:sz w:val="17"/>
          <w:szCs w:val="17"/>
        </w:rPr>
      </w:pPr>
    </w:p>
    <w:sectPr w:rsidR="00141ACC" w:rsidRPr="00C35C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03D2"/>
    <w:multiLevelType w:val="hybridMultilevel"/>
    <w:tmpl w:val="917A6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B237A"/>
    <w:multiLevelType w:val="hybridMultilevel"/>
    <w:tmpl w:val="295E653E"/>
    <w:lvl w:ilvl="0" w:tplc="36361A52">
      <w:start w:val="9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CC"/>
    <w:rsid w:val="00116DE5"/>
    <w:rsid w:val="00141ACC"/>
    <w:rsid w:val="00195A42"/>
    <w:rsid w:val="003B7FE0"/>
    <w:rsid w:val="00403053"/>
    <w:rsid w:val="00531FB8"/>
    <w:rsid w:val="008D5850"/>
    <w:rsid w:val="008E2D2E"/>
    <w:rsid w:val="009D38C7"/>
    <w:rsid w:val="009F1ED4"/>
    <w:rsid w:val="00A91BB7"/>
    <w:rsid w:val="00B97E21"/>
    <w:rsid w:val="00C35CD7"/>
    <w:rsid w:val="00CE1BDE"/>
    <w:rsid w:val="00D3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05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1ACC"/>
    <w:pPr>
      <w:ind w:left="720"/>
      <w:contextualSpacing/>
    </w:pPr>
  </w:style>
  <w:style w:type="table" w:styleId="Tabellenraster">
    <w:name w:val="Table Grid"/>
    <w:basedOn w:val="NormaleTabelle"/>
    <w:uiPriority w:val="59"/>
    <w:rsid w:val="00141A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95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05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1ACC"/>
    <w:pPr>
      <w:ind w:left="720"/>
      <w:contextualSpacing/>
    </w:pPr>
  </w:style>
  <w:style w:type="table" w:styleId="Tabellenraster">
    <w:name w:val="Table Grid"/>
    <w:basedOn w:val="NormaleTabelle"/>
    <w:uiPriority w:val="59"/>
    <w:rsid w:val="00141A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95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atung.denk@googlemail.com" TargetMode="External"/><Relationship Id="rId13" Type="http://schemas.openxmlformats.org/officeDocument/2006/relationships/hyperlink" Target="mailto:Britta.weckesser@polizei.bayern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ulpsychologie.pruy-semsch@lra-mil.de" TargetMode="External"/><Relationship Id="rId12" Type="http://schemas.openxmlformats.org/officeDocument/2006/relationships/hyperlink" Target="mailto:hans@burkhardtnetz.de" TargetMode="External"/><Relationship Id="rId17" Type="http://schemas.openxmlformats.org/officeDocument/2006/relationships/hyperlink" Target="mailto:erziehungsberatung@caritas-mil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gendamt@lra-mil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farrer@nikolaus-woerth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ja.welzbach@freenet.de" TargetMode="External"/><Relationship Id="rId10" Type="http://schemas.openxmlformats.org/officeDocument/2006/relationships/hyperlink" Target="mailto:Barkowski.rpz-heilsbronn@elkb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einhold.grimm@bistum-wuerzburg.de" TargetMode="External"/><Relationship Id="rId14" Type="http://schemas.openxmlformats.org/officeDocument/2006/relationships/hyperlink" Target="mailto:Alfons.motzel@polizei.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9C6B-56EB-4DF3-AAD5-8CA00BD3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5C90E044.dotm</Template>
  <TotalTime>0</TotalTime>
  <Pages>2</Pages>
  <Words>797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Miltenberg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Schulpsychologe</dc:creator>
  <cp:lastModifiedBy>Fertig Iris</cp:lastModifiedBy>
  <cp:revision>3</cp:revision>
  <dcterms:created xsi:type="dcterms:W3CDTF">2018-11-13T15:06:00Z</dcterms:created>
  <dcterms:modified xsi:type="dcterms:W3CDTF">2018-11-13T15:12:00Z</dcterms:modified>
</cp:coreProperties>
</file>